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E" w:rsidRPr="00A164C4" w:rsidRDefault="00A164C4">
      <w:pPr>
        <w:rPr>
          <w:rFonts w:ascii="Arial" w:hAnsi="Arial" w:cs="Arial"/>
          <w:sz w:val="24"/>
        </w:rPr>
      </w:pPr>
    </w:p>
    <w:p w:rsidR="003C2E02" w:rsidRPr="00A164C4" w:rsidRDefault="00001872" w:rsidP="003C2E02">
      <w:pPr>
        <w:jc w:val="center"/>
        <w:rPr>
          <w:rFonts w:ascii="Arial" w:hAnsi="Arial" w:cs="Arial"/>
          <w:sz w:val="52"/>
          <w:szCs w:val="52"/>
        </w:rPr>
      </w:pPr>
      <w:r w:rsidRPr="00A164C4">
        <w:rPr>
          <w:rFonts w:ascii="Arial" w:hAnsi="Arial" w:cs="Arial"/>
          <w:sz w:val="52"/>
          <w:szCs w:val="52"/>
        </w:rPr>
        <w:t xml:space="preserve">Business </w:t>
      </w:r>
    </w:p>
    <w:p w:rsidR="00A164C4" w:rsidRDefault="00A164C4" w:rsidP="00A164C4">
      <w:pPr>
        <w:spacing w:after="0" w:line="276" w:lineRule="auto"/>
        <w:jc w:val="both"/>
        <w:rPr>
          <w:rFonts w:ascii="Arial" w:hAnsi="Arial" w:cs="Arial"/>
        </w:rPr>
      </w:pPr>
    </w:p>
    <w:p w:rsidR="003C2E02" w:rsidRPr="00A164C4" w:rsidRDefault="00E92915" w:rsidP="00A164C4">
      <w:pPr>
        <w:spacing w:line="276" w:lineRule="auto"/>
        <w:jc w:val="both"/>
        <w:rPr>
          <w:rFonts w:ascii="Arial" w:hAnsi="Arial" w:cs="Arial"/>
        </w:rPr>
      </w:pPr>
      <w:r w:rsidRPr="00A164C4">
        <w:rPr>
          <w:rFonts w:ascii="Arial" w:hAnsi="Arial" w:cs="Arial"/>
        </w:rPr>
        <w:t>The B</w:t>
      </w:r>
      <w:r w:rsidR="00001872" w:rsidRPr="00A164C4">
        <w:rPr>
          <w:rFonts w:ascii="Arial" w:hAnsi="Arial" w:cs="Arial"/>
        </w:rPr>
        <w:t>usiness</w:t>
      </w:r>
      <w:r w:rsidR="003C2E02" w:rsidRPr="00A164C4">
        <w:rPr>
          <w:rFonts w:ascii="Arial" w:hAnsi="Arial" w:cs="Arial"/>
        </w:rPr>
        <w:t xml:space="preserve"> </w:t>
      </w:r>
      <w:r w:rsidRPr="00A164C4">
        <w:rPr>
          <w:rFonts w:ascii="Arial" w:hAnsi="Arial" w:cs="Arial"/>
        </w:rPr>
        <w:t xml:space="preserve">course </w:t>
      </w:r>
      <w:r w:rsidR="005155F5" w:rsidRPr="00A164C4">
        <w:rPr>
          <w:rFonts w:ascii="Arial" w:hAnsi="Arial" w:cs="Arial"/>
        </w:rPr>
        <w:t xml:space="preserve">consists of </w:t>
      </w:r>
      <w:r w:rsidR="00325012" w:rsidRPr="00A164C4">
        <w:rPr>
          <w:rFonts w:ascii="Arial" w:hAnsi="Arial" w:cs="Arial"/>
        </w:rPr>
        <w:t xml:space="preserve">four different units where you will study a range of </w:t>
      </w:r>
      <w:r w:rsidR="00D57E73" w:rsidRPr="00A164C4">
        <w:rPr>
          <w:rFonts w:ascii="Arial" w:hAnsi="Arial" w:cs="Arial"/>
        </w:rPr>
        <w:t>aspect</w:t>
      </w:r>
      <w:r w:rsidR="005155F5" w:rsidRPr="00A164C4">
        <w:rPr>
          <w:rFonts w:ascii="Arial" w:hAnsi="Arial" w:cs="Arial"/>
        </w:rPr>
        <w:t>s which businesses deal with the</w:t>
      </w:r>
      <w:r w:rsidR="00D57E73" w:rsidRPr="00A164C4">
        <w:rPr>
          <w:rFonts w:ascii="Arial" w:hAnsi="Arial" w:cs="Arial"/>
        </w:rPr>
        <w:t>s</w:t>
      </w:r>
      <w:r w:rsidR="005155F5" w:rsidRPr="00A164C4">
        <w:rPr>
          <w:rFonts w:ascii="Arial" w:hAnsi="Arial" w:cs="Arial"/>
        </w:rPr>
        <w:t>e</w:t>
      </w:r>
      <w:r w:rsidR="00D57E73" w:rsidRPr="00A164C4">
        <w:rPr>
          <w:rFonts w:ascii="Arial" w:hAnsi="Arial" w:cs="Arial"/>
        </w:rPr>
        <w:t xml:space="preserve"> include all areas of finance</w:t>
      </w:r>
      <w:r w:rsidR="00EB7637" w:rsidRPr="00A164C4">
        <w:rPr>
          <w:rFonts w:ascii="Arial" w:hAnsi="Arial" w:cs="Arial"/>
        </w:rPr>
        <w:t xml:space="preserve">, the </w:t>
      </w:r>
      <w:r w:rsidR="00D57E73" w:rsidRPr="00A164C4">
        <w:rPr>
          <w:rFonts w:ascii="Arial" w:hAnsi="Arial" w:cs="Arial"/>
        </w:rPr>
        <w:t>recruitment</w:t>
      </w:r>
      <w:r w:rsidR="00EB7637" w:rsidRPr="00A164C4">
        <w:rPr>
          <w:rFonts w:ascii="Arial" w:hAnsi="Arial" w:cs="Arial"/>
        </w:rPr>
        <w:t xml:space="preserve"> and selection process and marketing. </w:t>
      </w:r>
    </w:p>
    <w:p w:rsidR="003C2E02" w:rsidRPr="00A164C4" w:rsidRDefault="00A164C4" w:rsidP="003C2E02">
      <w:pPr>
        <w:rPr>
          <w:rFonts w:ascii="Arial" w:hAnsi="Arial" w:cs="Arial"/>
        </w:rPr>
      </w:pPr>
      <w:r w:rsidRPr="00A1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B836F" wp14:editId="51BDEB73">
                <wp:simplePos x="0" y="0"/>
                <wp:positionH relativeFrom="margin">
                  <wp:align>right</wp:align>
                </wp:positionH>
                <wp:positionV relativeFrom="paragraph">
                  <wp:posOffset>4914900</wp:posOffset>
                </wp:positionV>
                <wp:extent cx="6459220" cy="2446020"/>
                <wp:effectExtent l="0" t="0" r="1778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43" w:rsidRPr="00A164C4" w:rsidRDefault="00F93443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A164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Task 3 </w:t>
                            </w:r>
                          </w:p>
                          <w:p w:rsidR="00F93443" w:rsidRPr="00A164C4" w:rsidRDefault="00F93443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</w:rPr>
                              <w:t>For each of the following, explain what they do and the</w:t>
                            </w:r>
                            <w:r w:rsidR="005155F5" w:rsidRPr="00A164C4">
                              <w:rPr>
                                <w:rFonts w:ascii="Arial" w:hAnsi="Arial" w:cs="Arial"/>
                              </w:rPr>
                              <w:t>ir</w:t>
                            </w:r>
                            <w:r w:rsidRPr="00A164C4">
                              <w:rPr>
                                <w:rFonts w:ascii="Arial" w:hAnsi="Arial" w:cs="Arial"/>
                              </w:rPr>
                              <w:t xml:space="preserve"> advan</w:t>
                            </w:r>
                            <w:r w:rsidR="005155F5" w:rsidRPr="00A164C4">
                              <w:rPr>
                                <w:rFonts w:ascii="Arial" w:hAnsi="Arial" w:cs="Arial"/>
                              </w:rPr>
                              <w:t xml:space="preserve">tages and disadvantages. 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Bank of England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Banks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Building societies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Credit unions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 Savings and investments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Insurance companies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Pension companies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Pawnbrokers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Payday loans.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8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4pt;margin-top:387pt;width:508.6pt;height:192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">
                <v:textbox>
                  <w:txbxContent>
                    <w:p w:rsidR="00F93443" w:rsidRPr="00A164C4" w:rsidRDefault="00F93443" w:rsidP="00A164C4">
                      <w:pPr>
                        <w:spacing w:line="276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bookmarkStart w:id="1" w:name="_GoBack"/>
                      <w:r w:rsidRPr="00A164C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Task 3 </w:t>
                      </w:r>
                    </w:p>
                    <w:p w:rsidR="00F93443" w:rsidRPr="00A164C4" w:rsidRDefault="00F93443" w:rsidP="00A164C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164C4">
                        <w:rPr>
                          <w:rFonts w:ascii="Arial" w:hAnsi="Arial" w:cs="Arial"/>
                        </w:rPr>
                        <w:t>For each of the following, explain what they do and the</w:t>
                      </w:r>
                      <w:r w:rsidR="005155F5" w:rsidRPr="00A164C4">
                        <w:rPr>
                          <w:rFonts w:ascii="Arial" w:hAnsi="Arial" w:cs="Arial"/>
                        </w:rPr>
                        <w:t>ir</w:t>
                      </w:r>
                      <w:r w:rsidRPr="00A164C4">
                        <w:rPr>
                          <w:rFonts w:ascii="Arial" w:hAnsi="Arial" w:cs="Arial"/>
                        </w:rPr>
                        <w:t xml:space="preserve"> advan</w:t>
                      </w:r>
                      <w:r w:rsidR="005155F5" w:rsidRPr="00A164C4">
                        <w:rPr>
                          <w:rFonts w:ascii="Arial" w:hAnsi="Arial" w:cs="Arial"/>
                        </w:rPr>
                        <w:t xml:space="preserve">tages and disadvantages. 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Bank of England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Banks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Building societies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Credit unions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National Savings and investments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Insurance companies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Pension companies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Pawnbrokers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Payday loans.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2361565</wp:posOffset>
                </wp:positionV>
                <wp:extent cx="6459220" cy="2291715"/>
                <wp:effectExtent l="0" t="0" r="1778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6A8" w:rsidRPr="00A164C4" w:rsidRDefault="004836A8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Task 2 </w:t>
                            </w:r>
                          </w:p>
                          <w:p w:rsidR="00EB7637" w:rsidRPr="00A164C4" w:rsidRDefault="00EB7637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</w:rPr>
                              <w:t xml:space="preserve">You will also be asked to explore the external factors which are likely to impact a business. </w:t>
                            </w:r>
                          </w:p>
                          <w:p w:rsidR="00EB7637" w:rsidRPr="00A164C4" w:rsidRDefault="00EB7637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</w:rPr>
                              <w:t>For any chosen business:</w:t>
                            </w:r>
                          </w:p>
                          <w:p w:rsidR="00F93443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Undertake a PESTEL analysis where you will</w:t>
                            </w:r>
                            <w:r w:rsidR="00F9344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need to consider 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Political, Economic, Social, Tech</w:t>
                            </w:r>
                            <w:r w:rsidR="00F9344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nological, Legal and Environmental factors. You will need to explain the impact these factors will have on the business. </w:t>
                            </w:r>
                          </w:p>
                          <w:p w:rsidR="00F93443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Undertake a </w:t>
                            </w:r>
                            <w:r w:rsidR="00EB7637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SWOT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analysis where you will need to consider the </w:t>
                            </w:r>
                            <w:r w:rsidR="00EB7637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Strengths, Wea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knesses, Opportunities and Threats for the business. </w:t>
                            </w:r>
                          </w:p>
                          <w:p w:rsidR="004836A8" w:rsidRPr="00A164C4" w:rsidRDefault="00F93443" w:rsidP="00A16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EB7637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nalys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the </w:t>
                            </w:r>
                            <w:r w:rsidR="00EB7637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5Cs (Company, Competitors,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7637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Customers, Co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llaborators, Climate) for your chosen business.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7.4pt;margin-top:185.95pt;width:508.6pt;height:180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">
                <v:textbox>
                  <w:txbxContent>
                    <w:p w:rsidR="004836A8" w:rsidRPr="00A164C4" w:rsidRDefault="004836A8" w:rsidP="00A164C4">
                      <w:pPr>
                        <w:spacing w:line="276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64C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Task 2 </w:t>
                      </w:r>
                    </w:p>
                    <w:p w:rsidR="00EB7637" w:rsidRPr="00A164C4" w:rsidRDefault="00EB7637" w:rsidP="00A164C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164C4">
                        <w:rPr>
                          <w:rFonts w:ascii="Arial" w:hAnsi="Arial" w:cs="Arial"/>
                        </w:rPr>
                        <w:t xml:space="preserve">You will also be asked to explore the external factors which are likely to impact a business. </w:t>
                      </w:r>
                    </w:p>
                    <w:p w:rsidR="00EB7637" w:rsidRPr="00A164C4" w:rsidRDefault="00EB7637" w:rsidP="00A164C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164C4">
                        <w:rPr>
                          <w:rFonts w:ascii="Arial" w:hAnsi="Arial" w:cs="Arial"/>
                        </w:rPr>
                        <w:t>For any chosen business:</w:t>
                      </w:r>
                    </w:p>
                    <w:p w:rsidR="00F93443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Undertake a PESTEL analysis where you will</w:t>
                      </w:r>
                      <w:r w:rsidR="00F9344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need to consider 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Political, Economic, Social, Tech</w:t>
                      </w:r>
                      <w:r w:rsidR="00F9344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nological, Legal and Environmental factors. You will need to explain the impact these factors will have on the business. </w:t>
                      </w:r>
                    </w:p>
                    <w:p w:rsidR="00F93443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Undertake a </w:t>
                      </w:r>
                      <w:r w:rsidR="00EB7637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SWOT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analysis where you will need to consider the </w:t>
                      </w:r>
                      <w:r w:rsidR="00EB7637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Strengths, Wea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knesses, Opportunities and Threats for the business. </w:t>
                      </w:r>
                    </w:p>
                    <w:p w:rsidR="004836A8" w:rsidRPr="00A164C4" w:rsidRDefault="00F93443" w:rsidP="00A16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EB7637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nalys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the </w:t>
                      </w:r>
                      <w:r w:rsidR="00EB7637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5Cs (Company, Competitors,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B7637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Customers, Co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llaborators, Climate) for your chosen business.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447790" cy="18046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02" w:rsidRPr="00A164C4" w:rsidRDefault="00A164C4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b/>
                              </w:rPr>
                              <w:t>Task</w:t>
                            </w:r>
                          </w:p>
                          <w:p w:rsidR="00EB7637" w:rsidRPr="00A164C4" w:rsidRDefault="00D57E73" w:rsidP="00A164C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</w:rPr>
                              <w:t>For o</w:t>
                            </w:r>
                            <w:r w:rsidR="003C2E02" w:rsidRPr="00A164C4">
                              <w:rPr>
                                <w:rFonts w:ascii="Arial" w:hAnsi="Arial" w:cs="Arial"/>
                              </w:rPr>
                              <w:t>ne element the course you</w:t>
                            </w:r>
                            <w:r w:rsidRPr="00A164C4">
                              <w:rPr>
                                <w:rFonts w:ascii="Arial" w:hAnsi="Arial" w:cs="Arial"/>
                              </w:rPr>
                              <w:t xml:space="preserve"> are required to create documents which will be used during the recruitment and selection process. </w:t>
                            </w:r>
                          </w:p>
                          <w:p w:rsidR="00EB7637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Pick any organisation of your choice and a job role which takes place in this organisation</w:t>
                            </w:r>
                          </w:p>
                          <w:p w:rsidR="00EB7637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Create a </w:t>
                            </w:r>
                            <w:r w:rsidR="00D57E7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job advertisement 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this role. </w:t>
                            </w:r>
                          </w:p>
                          <w:p w:rsidR="00EB7637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what a J</w:t>
                            </w:r>
                            <w:r w:rsidR="00D57E7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 description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and create one for this role. </w:t>
                            </w:r>
                          </w:p>
                          <w:p w:rsidR="00EB7637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what a P</w:t>
                            </w:r>
                            <w:r w:rsidR="00D57E7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erson specification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and create one for this role</w:t>
                            </w:r>
                          </w:p>
                          <w:p w:rsidR="00D57E73" w:rsidRPr="00A164C4" w:rsidRDefault="00EB7637" w:rsidP="00A164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 p</w:t>
                            </w:r>
                            <w:r w:rsidR="00D57E73"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ersonal CV</w:t>
                            </w:r>
                            <w:r w:rsidRPr="00A164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somebody who is likely to apply for this role. </w:t>
                            </w:r>
                          </w:p>
                          <w:p w:rsidR="00325012" w:rsidRPr="00325012" w:rsidRDefault="00325012" w:rsidP="00D57E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6.5pt;margin-top:23.25pt;width:507.7pt;height:14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">
                <v:textbox>
                  <w:txbxContent>
                    <w:p w:rsidR="003C2E02" w:rsidRPr="00A164C4" w:rsidRDefault="00A164C4" w:rsidP="00A164C4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A164C4">
                        <w:rPr>
                          <w:rFonts w:ascii="Arial" w:hAnsi="Arial" w:cs="Arial"/>
                          <w:b/>
                        </w:rPr>
                        <w:t>Task</w:t>
                      </w:r>
                    </w:p>
                    <w:p w:rsidR="00EB7637" w:rsidRPr="00A164C4" w:rsidRDefault="00D57E73" w:rsidP="00A164C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164C4">
                        <w:rPr>
                          <w:rFonts w:ascii="Arial" w:hAnsi="Arial" w:cs="Arial"/>
                        </w:rPr>
                        <w:t>For o</w:t>
                      </w:r>
                      <w:r w:rsidR="003C2E02" w:rsidRPr="00A164C4">
                        <w:rPr>
                          <w:rFonts w:ascii="Arial" w:hAnsi="Arial" w:cs="Arial"/>
                        </w:rPr>
                        <w:t>ne element the course you</w:t>
                      </w:r>
                      <w:r w:rsidRPr="00A164C4">
                        <w:rPr>
                          <w:rFonts w:ascii="Arial" w:hAnsi="Arial" w:cs="Arial"/>
                        </w:rPr>
                        <w:t xml:space="preserve"> are required to create documents which will be used during the recruitment and selection process. </w:t>
                      </w:r>
                    </w:p>
                    <w:p w:rsidR="00EB7637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Pick any organisation of your choice and a job role which takes place in this organisation</w:t>
                      </w:r>
                    </w:p>
                    <w:p w:rsidR="00EB7637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Create a </w:t>
                      </w:r>
                      <w:r w:rsidR="00D57E7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job advertisement 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this role. </w:t>
                      </w:r>
                    </w:p>
                    <w:p w:rsidR="00EB7637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what a J</w:t>
                      </w:r>
                      <w:r w:rsidR="00D57E7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ob description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and create one for this role. </w:t>
                      </w:r>
                    </w:p>
                    <w:p w:rsidR="00EB7637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what a P</w:t>
                      </w:r>
                      <w:r w:rsidR="00D57E7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erson specification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and create one for this role</w:t>
                      </w:r>
                    </w:p>
                    <w:p w:rsidR="00D57E73" w:rsidRPr="00A164C4" w:rsidRDefault="00EB7637" w:rsidP="00A164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Create a p</w:t>
                      </w:r>
                      <w:r w:rsidR="00D57E73"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>ersonal CV</w:t>
                      </w:r>
                      <w:r w:rsidRPr="00A164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somebody who is likely to apply for this role. </w:t>
                      </w:r>
                    </w:p>
                    <w:p w:rsidR="00325012" w:rsidRPr="00325012" w:rsidRDefault="00325012" w:rsidP="00D57E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2E02" w:rsidRPr="00A164C4" w:rsidSect="00A164C4">
      <w:headerReference w:type="default" r:id="rId7"/>
      <w:pgSz w:w="11906" w:h="16838"/>
      <w:pgMar w:top="1440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02" w:rsidRDefault="003C2E02" w:rsidP="003C2E02">
      <w:pPr>
        <w:spacing w:after="0" w:line="240" w:lineRule="auto"/>
      </w:pPr>
      <w:r>
        <w:separator/>
      </w:r>
    </w:p>
  </w:endnote>
  <w:endnote w:type="continuationSeparator" w:id="0">
    <w:p w:rsidR="003C2E02" w:rsidRDefault="003C2E02" w:rsidP="003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02" w:rsidRDefault="003C2E02" w:rsidP="003C2E02">
      <w:pPr>
        <w:spacing w:after="0" w:line="240" w:lineRule="auto"/>
      </w:pPr>
      <w:r>
        <w:separator/>
      </w:r>
    </w:p>
  </w:footnote>
  <w:footnote w:type="continuationSeparator" w:id="0">
    <w:p w:rsidR="003C2E02" w:rsidRDefault="003C2E02" w:rsidP="003C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02" w:rsidRPr="003C2E02" w:rsidRDefault="003C2E02" w:rsidP="003C2E02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 w:rsidR="005155F5">
      <w:fldChar w:fldCharType="begin"/>
    </w:r>
    <w:r w:rsidR="005155F5">
      <w:instrText xml:space="preserve"> INCLUDEPICTURE  "https://lh3.googleusercontent.com/proxy/j7cLXlroShWsNLF97_HV_J9vmOUoEtRFvzUjjLB5-E2D3yGR6qZJK7Q7NOaJha8m_47TaaCu3yMSMTU3kW_qWpIBtH-vqzQ" \* MERGEFORMATINET </w:instrText>
    </w:r>
    <w:r w:rsidR="005155F5">
      <w:fldChar w:fldCharType="separate"/>
    </w:r>
    <w:r w:rsidR="00E92915">
      <w:fldChar w:fldCharType="begin"/>
    </w:r>
    <w:r w:rsidR="00E92915">
      <w:instrText xml:space="preserve"> INCLUDEPICTURE  "https://lh3.googleusercontent.com/proxy/j7cLXlroShWsNLF97_HV_J9vmOUoEtRFvzUjjLB5-E2D3yGR6qZJK7Q7NOaJha8m_47TaaCu3yMSMTU3kW_qWpIBtH-vqzQ" \* MERGEFORMATINET </w:instrText>
    </w:r>
    <w:r w:rsidR="00E92915">
      <w:fldChar w:fldCharType="separate"/>
    </w:r>
    <w:r w:rsidR="00A164C4">
      <w:fldChar w:fldCharType="begin"/>
    </w:r>
    <w:r w:rsidR="00A164C4">
      <w:instrText xml:space="preserve"> </w:instrText>
    </w:r>
    <w:r w:rsidR="00A164C4">
      <w:instrText>INCLUDEPICTURE  "https://lh3.googleusercontent.com/proxy/j7cLXlroShWsNLF97_HV_J9vmOUoEtRFvzUjjLB5-E2D3yGR6qZJK7Q7NOaJha8m_47TaaCu3yMSMTU3kW_qWpIBtH-vqzQ" \* MERGEFORMATINET</w:instrText>
    </w:r>
    <w:r w:rsidR="00A164C4">
      <w:instrText xml:space="preserve"> </w:instrText>
    </w:r>
    <w:r w:rsidR="00A164C4">
      <w:fldChar w:fldCharType="separate"/>
    </w:r>
    <w:r w:rsidR="00A164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alt="Welcome to Park Academy West London For Secondary School Students ..." style="width:208.5pt;height:38.35pt">
          <v:imagedata r:id="rId1" r:href="rId2"/>
        </v:shape>
      </w:pict>
    </w:r>
    <w:r w:rsidR="00A164C4">
      <w:fldChar w:fldCharType="end"/>
    </w:r>
    <w:r w:rsidR="00E92915">
      <w:fldChar w:fldCharType="end"/>
    </w:r>
    <w:r w:rsidR="005155F5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A21"/>
    <w:multiLevelType w:val="hybridMultilevel"/>
    <w:tmpl w:val="8402D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281C"/>
    <w:multiLevelType w:val="hybridMultilevel"/>
    <w:tmpl w:val="FCE20860"/>
    <w:lvl w:ilvl="0" w:tplc="8FB2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8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A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8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0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5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C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86D51"/>
    <w:multiLevelType w:val="hybridMultilevel"/>
    <w:tmpl w:val="5246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2EB1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13C6"/>
    <w:multiLevelType w:val="hybridMultilevel"/>
    <w:tmpl w:val="B45CC578"/>
    <w:lvl w:ilvl="0" w:tplc="FDF4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B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6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6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2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6F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E40EC"/>
    <w:multiLevelType w:val="hybridMultilevel"/>
    <w:tmpl w:val="AFBC2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B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6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6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2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6F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B1F5E"/>
    <w:multiLevelType w:val="hybridMultilevel"/>
    <w:tmpl w:val="377C0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4FE"/>
    <w:multiLevelType w:val="hybridMultilevel"/>
    <w:tmpl w:val="56BE0B60"/>
    <w:lvl w:ilvl="0" w:tplc="BB7AB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2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C8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9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A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09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0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C0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E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5553F"/>
    <w:multiLevelType w:val="hybridMultilevel"/>
    <w:tmpl w:val="144AB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4E1F"/>
    <w:multiLevelType w:val="hybridMultilevel"/>
    <w:tmpl w:val="A6DE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32E5"/>
    <w:multiLevelType w:val="hybridMultilevel"/>
    <w:tmpl w:val="95F0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06841"/>
    <w:multiLevelType w:val="hybridMultilevel"/>
    <w:tmpl w:val="989E4B70"/>
    <w:lvl w:ilvl="0" w:tplc="89A4C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8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A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8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632533"/>
    <w:multiLevelType w:val="hybridMultilevel"/>
    <w:tmpl w:val="7FAC860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78812D2E"/>
    <w:multiLevelType w:val="hybridMultilevel"/>
    <w:tmpl w:val="1462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0467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52F9"/>
    <w:multiLevelType w:val="hybridMultilevel"/>
    <w:tmpl w:val="BF886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C9"/>
    <w:rsid w:val="00001872"/>
    <w:rsid w:val="00325012"/>
    <w:rsid w:val="003C2E02"/>
    <w:rsid w:val="004836A8"/>
    <w:rsid w:val="005031C9"/>
    <w:rsid w:val="005155F5"/>
    <w:rsid w:val="0053600B"/>
    <w:rsid w:val="00627CD9"/>
    <w:rsid w:val="00A164C4"/>
    <w:rsid w:val="00C11D4D"/>
    <w:rsid w:val="00D57E73"/>
    <w:rsid w:val="00E92915"/>
    <w:rsid w:val="00EB7637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0305114"/>
  <w15:chartTrackingRefBased/>
  <w15:docId w15:val="{C1A6146F-3CE1-4E0F-AFD3-C604EFC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02"/>
  </w:style>
  <w:style w:type="paragraph" w:styleId="Footer">
    <w:name w:val="footer"/>
    <w:basedOn w:val="Normal"/>
    <w:link w:val="FooterChar"/>
    <w:uiPriority w:val="99"/>
    <w:unhideWhenUsed/>
    <w:rsid w:val="003C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02"/>
  </w:style>
  <w:style w:type="paragraph" w:styleId="ListParagraph">
    <w:name w:val="List Paragraph"/>
    <w:basedOn w:val="Normal"/>
    <w:uiPriority w:val="34"/>
    <w:qFormat/>
    <w:rsid w:val="003C2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D9ACB627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Farath Basharat</dc:creator>
  <cp:keywords/>
  <dc:description/>
  <cp:lastModifiedBy>Beth Reynolds</cp:lastModifiedBy>
  <cp:revision>2</cp:revision>
  <dcterms:created xsi:type="dcterms:W3CDTF">2020-04-02T13:31:00Z</dcterms:created>
  <dcterms:modified xsi:type="dcterms:W3CDTF">2020-04-02T13:31:00Z</dcterms:modified>
</cp:coreProperties>
</file>