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0E" w:rsidRPr="00587AD8" w:rsidRDefault="00587AD8">
      <w:pPr>
        <w:rPr>
          <w:rFonts w:ascii="Arial" w:hAnsi="Arial" w:cs="Arial"/>
          <w:sz w:val="24"/>
        </w:rPr>
      </w:pPr>
    </w:p>
    <w:p w:rsidR="003C2E02" w:rsidRPr="00587AD8" w:rsidRDefault="003C2E02" w:rsidP="003C2E02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587AD8">
        <w:rPr>
          <w:rFonts w:ascii="Arial" w:hAnsi="Arial" w:cs="Arial"/>
          <w:b/>
          <w:sz w:val="52"/>
          <w:szCs w:val="52"/>
          <w:u w:val="single"/>
        </w:rPr>
        <w:t>Finance</w:t>
      </w:r>
    </w:p>
    <w:p w:rsidR="003C2E02" w:rsidRPr="00587AD8" w:rsidRDefault="003C2E02" w:rsidP="00587AD8">
      <w:pPr>
        <w:spacing w:line="276" w:lineRule="auto"/>
        <w:jc w:val="both"/>
        <w:rPr>
          <w:rFonts w:ascii="Arial" w:hAnsi="Arial" w:cs="Arial"/>
        </w:rPr>
      </w:pPr>
      <w:r w:rsidRPr="00587AD8">
        <w:rPr>
          <w:rFonts w:ascii="Arial" w:hAnsi="Arial" w:cs="Arial"/>
        </w:rPr>
        <w:t>Finance is</w:t>
      </w:r>
      <w:r w:rsidR="00325012" w:rsidRPr="00587AD8">
        <w:rPr>
          <w:rFonts w:ascii="Arial" w:hAnsi="Arial" w:cs="Arial"/>
        </w:rPr>
        <w:t xml:space="preserve"> broken into four different units where you will study a range of financial aspects, including personal finance, decisions made by the government, financial policies and a lot more. Here are some tasks to help you get ready to study the course. </w:t>
      </w:r>
    </w:p>
    <w:p w:rsidR="003C2E02" w:rsidRPr="00587AD8" w:rsidRDefault="00587AD8" w:rsidP="003C2E02">
      <w:pPr>
        <w:rPr>
          <w:rFonts w:ascii="Arial" w:hAnsi="Arial" w:cs="Arial"/>
        </w:rPr>
      </w:pPr>
      <w:r w:rsidRPr="00587AD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5064125</wp:posOffset>
                </wp:positionV>
                <wp:extent cx="6257925" cy="1246505"/>
                <wp:effectExtent l="0" t="0" r="28575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6A8" w:rsidRPr="00587AD8" w:rsidRDefault="00587AD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87AD8">
                              <w:rPr>
                                <w:rFonts w:ascii="Arial" w:hAnsi="Arial" w:cs="Arial"/>
                                <w:b/>
                              </w:rPr>
                              <w:t>Task</w:t>
                            </w:r>
                          </w:p>
                          <w:p w:rsidR="004836A8" w:rsidRPr="00587AD8" w:rsidRDefault="004836A8" w:rsidP="00587AD8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87AD8">
                              <w:rPr>
                                <w:rFonts w:ascii="Arial" w:hAnsi="Arial" w:cs="Arial"/>
                              </w:rPr>
                              <w:t>Over the last few years one of the biggest things on the agenda was Brexit, and there were many reasons why people wanted to stay in the EU and m</w:t>
                            </w:r>
                            <w:bookmarkStart w:id="0" w:name="_GoBack"/>
                            <w:bookmarkEnd w:id="0"/>
                            <w:r w:rsidRPr="00587AD8">
                              <w:rPr>
                                <w:rFonts w:ascii="Arial" w:hAnsi="Arial" w:cs="Arial"/>
                              </w:rPr>
                              <w:t xml:space="preserve">any reasons why people wanted to leave the EU. </w:t>
                            </w:r>
                          </w:p>
                          <w:p w:rsidR="004836A8" w:rsidRPr="00587AD8" w:rsidRDefault="004836A8" w:rsidP="00587AD8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87AD8">
                              <w:rPr>
                                <w:rFonts w:ascii="Arial" w:hAnsi="Arial" w:cs="Arial"/>
                              </w:rPr>
                              <w:t>Your task is to write</w:t>
                            </w:r>
                            <w:r w:rsidR="00627CD9" w:rsidRPr="00587AD8">
                              <w:rPr>
                                <w:rFonts w:ascii="Arial" w:hAnsi="Arial" w:cs="Arial"/>
                              </w:rPr>
                              <w:t xml:space="preserve"> a report ex</w:t>
                            </w:r>
                            <w:r w:rsidRPr="00587AD8">
                              <w:rPr>
                                <w:rFonts w:ascii="Arial" w:hAnsi="Arial" w:cs="Arial"/>
                              </w:rPr>
                              <w:t>pl</w:t>
                            </w:r>
                            <w:r w:rsidR="00627CD9" w:rsidRPr="00587AD8">
                              <w:rPr>
                                <w:rFonts w:ascii="Arial" w:hAnsi="Arial" w:cs="Arial"/>
                              </w:rPr>
                              <w:t>ain</w:t>
                            </w:r>
                            <w:r w:rsidRPr="00587AD8">
                              <w:rPr>
                                <w:rFonts w:ascii="Arial" w:hAnsi="Arial" w:cs="Arial"/>
                              </w:rPr>
                              <w:t>ing the benefits and drawbacks of wanting to leave the EU</w:t>
                            </w:r>
                            <w:r w:rsidR="00627CD9" w:rsidRPr="00587AD8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587AD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8.75pt;width:492.75pt;height:98.1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">
                <v:textbox>
                  <w:txbxContent>
                    <w:p w:rsidR="004836A8" w:rsidRPr="00587AD8" w:rsidRDefault="00587AD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87AD8">
                        <w:rPr>
                          <w:rFonts w:ascii="Arial" w:hAnsi="Arial" w:cs="Arial"/>
                          <w:b/>
                        </w:rPr>
                        <w:t>Task</w:t>
                      </w:r>
                    </w:p>
                    <w:p w:rsidR="004836A8" w:rsidRPr="00587AD8" w:rsidRDefault="004836A8" w:rsidP="00587AD8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87AD8">
                        <w:rPr>
                          <w:rFonts w:ascii="Arial" w:hAnsi="Arial" w:cs="Arial"/>
                        </w:rPr>
                        <w:t>Over the last few years one of the biggest things on the agenda was Brexit, and there were many reasons why people wanted to stay in the EU and m</w:t>
                      </w:r>
                      <w:bookmarkStart w:id="1" w:name="_GoBack"/>
                      <w:bookmarkEnd w:id="1"/>
                      <w:r w:rsidRPr="00587AD8">
                        <w:rPr>
                          <w:rFonts w:ascii="Arial" w:hAnsi="Arial" w:cs="Arial"/>
                        </w:rPr>
                        <w:t xml:space="preserve">any reasons why people wanted to leave the EU. </w:t>
                      </w:r>
                    </w:p>
                    <w:p w:rsidR="004836A8" w:rsidRPr="00587AD8" w:rsidRDefault="004836A8" w:rsidP="00587AD8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87AD8">
                        <w:rPr>
                          <w:rFonts w:ascii="Arial" w:hAnsi="Arial" w:cs="Arial"/>
                        </w:rPr>
                        <w:t>Your task is to write</w:t>
                      </w:r>
                      <w:r w:rsidR="00627CD9" w:rsidRPr="00587AD8">
                        <w:rPr>
                          <w:rFonts w:ascii="Arial" w:hAnsi="Arial" w:cs="Arial"/>
                        </w:rPr>
                        <w:t xml:space="preserve"> a report ex</w:t>
                      </w:r>
                      <w:r w:rsidRPr="00587AD8">
                        <w:rPr>
                          <w:rFonts w:ascii="Arial" w:hAnsi="Arial" w:cs="Arial"/>
                        </w:rPr>
                        <w:t>pl</w:t>
                      </w:r>
                      <w:r w:rsidR="00627CD9" w:rsidRPr="00587AD8">
                        <w:rPr>
                          <w:rFonts w:ascii="Arial" w:hAnsi="Arial" w:cs="Arial"/>
                        </w:rPr>
                        <w:t>ain</w:t>
                      </w:r>
                      <w:r w:rsidRPr="00587AD8">
                        <w:rPr>
                          <w:rFonts w:ascii="Arial" w:hAnsi="Arial" w:cs="Arial"/>
                        </w:rPr>
                        <w:t>ing the benefits and drawbacks of wanting to leave the EU</w:t>
                      </w:r>
                      <w:r w:rsidR="00627CD9" w:rsidRPr="00587AD8">
                        <w:rPr>
                          <w:rFonts w:ascii="Arial" w:hAnsi="Arial" w:cs="Arial"/>
                        </w:rPr>
                        <w:t xml:space="preserve">. </w:t>
                      </w:r>
                      <w:r w:rsidRPr="00587AD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5012" w:rsidRPr="00587AD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257925" cy="457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E02" w:rsidRPr="00587AD8" w:rsidRDefault="00587AD8" w:rsidP="00587AD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Task</w:t>
                            </w:r>
                          </w:p>
                          <w:p w:rsidR="00806442" w:rsidRPr="00587AD8" w:rsidRDefault="003C2E02" w:rsidP="00587AD8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87AD8">
                              <w:rPr>
                                <w:rFonts w:ascii="Arial" w:hAnsi="Arial" w:cs="Arial"/>
                              </w:rPr>
                              <w:t xml:space="preserve">One element the course covers political factors. To help you understand this, you will play the role of the </w:t>
                            </w:r>
                            <w:r w:rsidR="00627CD9" w:rsidRPr="00587AD8">
                              <w:rPr>
                                <w:rFonts w:ascii="Arial" w:hAnsi="Arial" w:cs="Arial"/>
                              </w:rPr>
                              <w:t xml:space="preserve">Prime minster of </w:t>
                            </w:r>
                            <w:r w:rsidRPr="00587AD8">
                              <w:rPr>
                                <w:rFonts w:ascii="Arial" w:hAnsi="Arial" w:cs="Arial"/>
                              </w:rPr>
                              <w:t>England</w:t>
                            </w:r>
                            <w:r w:rsidR="00627CD9" w:rsidRPr="00587AD8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325012" w:rsidRPr="00587AD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27CD9" w:rsidRPr="00587AD8">
                              <w:rPr>
                                <w:rFonts w:ascii="Arial" w:hAnsi="Arial" w:cs="Arial"/>
                              </w:rPr>
                              <w:t>You</w:t>
                            </w:r>
                            <w:r w:rsidR="00325012" w:rsidRPr="00587AD8">
                              <w:rPr>
                                <w:rFonts w:ascii="Arial" w:hAnsi="Arial" w:cs="Arial"/>
                              </w:rPr>
                              <w:t xml:space="preserve"> have a big task ahead of you, your job is to divide the county’s budget to ten</w:t>
                            </w:r>
                            <w:r w:rsidR="00627CD9" w:rsidRPr="00587AD8">
                              <w:rPr>
                                <w:rFonts w:ascii="Arial" w:hAnsi="Arial" w:cs="Arial"/>
                              </w:rPr>
                              <w:t xml:space="preserve"> differen</w:t>
                            </w:r>
                            <w:r w:rsidR="00325012" w:rsidRPr="00587AD8">
                              <w:rPr>
                                <w:rFonts w:ascii="Arial" w:hAnsi="Arial" w:cs="Arial"/>
                              </w:rPr>
                              <w:t>t areas (shown below)</w:t>
                            </w:r>
                            <w:r w:rsidR="00627CD9" w:rsidRPr="00587AD8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325012" w:rsidRPr="00587AD8">
                              <w:rPr>
                                <w:rFonts w:ascii="Arial" w:hAnsi="Arial" w:cs="Arial"/>
                              </w:rPr>
                              <w:t xml:space="preserve"> The budget is £770 billion. </w:t>
                            </w:r>
                          </w:p>
                          <w:p w:rsidR="003C2E02" w:rsidRPr="00587AD8" w:rsidRDefault="003C2E02" w:rsidP="00587AD8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87AD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Recipients: </w:t>
                            </w:r>
                          </w:p>
                          <w:p w:rsidR="00806442" w:rsidRPr="00587AD8" w:rsidRDefault="00627CD9" w:rsidP="00587AD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87AD8">
                              <w:rPr>
                                <w:rFonts w:ascii="Arial" w:hAnsi="Arial" w:cs="Arial"/>
                              </w:rPr>
                              <w:t xml:space="preserve">Defence </w:t>
                            </w:r>
                          </w:p>
                          <w:p w:rsidR="00806442" w:rsidRPr="00587AD8" w:rsidRDefault="00627CD9" w:rsidP="00587AD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87AD8">
                              <w:rPr>
                                <w:rFonts w:ascii="Arial" w:hAnsi="Arial" w:cs="Arial"/>
                              </w:rPr>
                              <w:t>Education</w:t>
                            </w:r>
                          </w:p>
                          <w:p w:rsidR="00806442" w:rsidRPr="00587AD8" w:rsidRDefault="00627CD9" w:rsidP="00587AD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87AD8">
                              <w:rPr>
                                <w:rFonts w:ascii="Arial" w:hAnsi="Arial" w:cs="Arial"/>
                              </w:rPr>
                              <w:t xml:space="preserve">Environment </w:t>
                            </w:r>
                          </w:p>
                          <w:p w:rsidR="00806442" w:rsidRPr="00587AD8" w:rsidRDefault="00627CD9" w:rsidP="00587AD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87AD8">
                              <w:rPr>
                                <w:rFonts w:ascii="Arial" w:hAnsi="Arial" w:cs="Arial"/>
                              </w:rPr>
                              <w:t>Health care</w:t>
                            </w:r>
                          </w:p>
                          <w:p w:rsidR="00806442" w:rsidRPr="00587AD8" w:rsidRDefault="00627CD9" w:rsidP="00587AD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87AD8">
                              <w:rPr>
                                <w:rFonts w:ascii="Arial" w:hAnsi="Arial" w:cs="Arial"/>
                              </w:rPr>
                              <w:t xml:space="preserve">Housing </w:t>
                            </w:r>
                          </w:p>
                          <w:p w:rsidR="00806442" w:rsidRPr="00587AD8" w:rsidRDefault="00627CD9" w:rsidP="00587AD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87AD8">
                              <w:rPr>
                                <w:rFonts w:ascii="Arial" w:hAnsi="Arial" w:cs="Arial"/>
                              </w:rPr>
                              <w:t xml:space="preserve">Personal social service (social work) </w:t>
                            </w:r>
                          </w:p>
                          <w:p w:rsidR="00806442" w:rsidRPr="00587AD8" w:rsidRDefault="00627CD9" w:rsidP="00587AD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87AD8">
                              <w:rPr>
                                <w:rFonts w:ascii="Arial" w:hAnsi="Arial" w:cs="Arial"/>
                              </w:rPr>
                              <w:t>Public order</w:t>
                            </w:r>
                          </w:p>
                          <w:p w:rsidR="00806442" w:rsidRPr="00587AD8" w:rsidRDefault="00627CD9" w:rsidP="00587AD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87AD8">
                              <w:rPr>
                                <w:rFonts w:ascii="Arial" w:hAnsi="Arial" w:cs="Arial"/>
                              </w:rPr>
                              <w:t>Social protection (Welfare)</w:t>
                            </w:r>
                          </w:p>
                          <w:p w:rsidR="00806442" w:rsidRPr="00587AD8" w:rsidRDefault="00627CD9" w:rsidP="00587AD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87AD8">
                              <w:rPr>
                                <w:rFonts w:ascii="Arial" w:hAnsi="Arial" w:cs="Arial"/>
                              </w:rPr>
                              <w:t xml:space="preserve">Transport </w:t>
                            </w:r>
                          </w:p>
                          <w:p w:rsidR="00806442" w:rsidRPr="00587AD8" w:rsidRDefault="00627CD9" w:rsidP="00587AD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87AD8">
                              <w:rPr>
                                <w:rFonts w:ascii="Arial" w:hAnsi="Arial" w:cs="Arial"/>
                              </w:rPr>
                              <w:t xml:space="preserve">Unemployment </w:t>
                            </w:r>
                          </w:p>
                          <w:p w:rsidR="00325012" w:rsidRPr="00587AD8" w:rsidRDefault="00325012" w:rsidP="00587AD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5012" w:rsidRPr="00587AD8" w:rsidRDefault="00325012" w:rsidP="00587AD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87AD8">
                              <w:rPr>
                                <w:rFonts w:ascii="Arial" w:hAnsi="Arial" w:cs="Arial"/>
                              </w:rPr>
                              <w:t>Write a report explaining the following:</w:t>
                            </w:r>
                          </w:p>
                          <w:p w:rsidR="00325012" w:rsidRPr="00587AD8" w:rsidRDefault="00325012" w:rsidP="00587AD8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87AD8">
                              <w:rPr>
                                <w:rFonts w:ascii="Arial" w:hAnsi="Arial" w:cs="Arial"/>
                              </w:rPr>
                              <w:t xml:space="preserve">How you’ve set your budget </w:t>
                            </w:r>
                          </w:p>
                          <w:p w:rsidR="00325012" w:rsidRPr="00587AD8" w:rsidRDefault="00325012" w:rsidP="00587AD8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87AD8">
                              <w:rPr>
                                <w:rFonts w:ascii="Arial" w:hAnsi="Arial" w:cs="Arial"/>
                              </w:rPr>
                              <w:t>Explain why you’ve set it like that.</w:t>
                            </w:r>
                          </w:p>
                          <w:p w:rsidR="00325012" w:rsidRPr="00587AD8" w:rsidRDefault="00325012" w:rsidP="00587AD8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87AD8">
                              <w:rPr>
                                <w:rFonts w:ascii="Arial" w:hAnsi="Arial" w:cs="Arial"/>
                              </w:rPr>
                              <w:t xml:space="preserve">What factors did you consider? </w:t>
                            </w:r>
                          </w:p>
                          <w:p w:rsidR="00325012" w:rsidRPr="00587AD8" w:rsidRDefault="00325012" w:rsidP="00587AD8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87AD8">
                              <w:rPr>
                                <w:rFonts w:ascii="Arial" w:hAnsi="Arial" w:cs="Arial"/>
                              </w:rPr>
                              <w:t>Would you keep the same for the following year?</w:t>
                            </w:r>
                          </w:p>
                          <w:p w:rsidR="00325012" w:rsidRPr="00587AD8" w:rsidRDefault="00325012" w:rsidP="00587AD8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87AD8">
                              <w:rPr>
                                <w:rFonts w:ascii="Arial" w:hAnsi="Arial" w:cs="Arial"/>
                              </w:rPr>
                              <w:t xml:space="preserve">Research how the current budget is used. Explain if you agree.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2.85pt;width:492.75pt;height:5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">
                <v:textbox>
                  <w:txbxContent>
                    <w:p w:rsidR="003C2E02" w:rsidRPr="00587AD8" w:rsidRDefault="00587AD8" w:rsidP="00587AD8">
                      <w:pPr>
                        <w:spacing w:line="276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Task</w:t>
                      </w:r>
                    </w:p>
                    <w:p w:rsidR="00806442" w:rsidRPr="00587AD8" w:rsidRDefault="003C2E02" w:rsidP="00587AD8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87AD8">
                        <w:rPr>
                          <w:rFonts w:ascii="Arial" w:hAnsi="Arial" w:cs="Arial"/>
                        </w:rPr>
                        <w:t xml:space="preserve">One element the course covers political factors. To help you understand this, you will play the role of the </w:t>
                      </w:r>
                      <w:r w:rsidR="00627CD9" w:rsidRPr="00587AD8">
                        <w:rPr>
                          <w:rFonts w:ascii="Arial" w:hAnsi="Arial" w:cs="Arial"/>
                        </w:rPr>
                        <w:t xml:space="preserve">Prime minster of </w:t>
                      </w:r>
                      <w:r w:rsidRPr="00587AD8">
                        <w:rPr>
                          <w:rFonts w:ascii="Arial" w:hAnsi="Arial" w:cs="Arial"/>
                        </w:rPr>
                        <w:t>England</w:t>
                      </w:r>
                      <w:r w:rsidR="00627CD9" w:rsidRPr="00587AD8">
                        <w:rPr>
                          <w:rFonts w:ascii="Arial" w:hAnsi="Arial" w:cs="Arial"/>
                        </w:rPr>
                        <w:t>.</w:t>
                      </w:r>
                      <w:r w:rsidR="00325012" w:rsidRPr="00587AD8">
                        <w:rPr>
                          <w:rFonts w:ascii="Arial" w:hAnsi="Arial" w:cs="Arial"/>
                        </w:rPr>
                        <w:t xml:space="preserve"> </w:t>
                      </w:r>
                      <w:r w:rsidR="00627CD9" w:rsidRPr="00587AD8">
                        <w:rPr>
                          <w:rFonts w:ascii="Arial" w:hAnsi="Arial" w:cs="Arial"/>
                        </w:rPr>
                        <w:t>You</w:t>
                      </w:r>
                      <w:r w:rsidR="00325012" w:rsidRPr="00587AD8">
                        <w:rPr>
                          <w:rFonts w:ascii="Arial" w:hAnsi="Arial" w:cs="Arial"/>
                        </w:rPr>
                        <w:t xml:space="preserve"> have a big task ahead of you, your job is to divide the county’s budget to ten</w:t>
                      </w:r>
                      <w:r w:rsidR="00627CD9" w:rsidRPr="00587AD8">
                        <w:rPr>
                          <w:rFonts w:ascii="Arial" w:hAnsi="Arial" w:cs="Arial"/>
                        </w:rPr>
                        <w:t xml:space="preserve"> differen</w:t>
                      </w:r>
                      <w:r w:rsidR="00325012" w:rsidRPr="00587AD8">
                        <w:rPr>
                          <w:rFonts w:ascii="Arial" w:hAnsi="Arial" w:cs="Arial"/>
                        </w:rPr>
                        <w:t>t areas (shown below)</w:t>
                      </w:r>
                      <w:r w:rsidR="00627CD9" w:rsidRPr="00587AD8">
                        <w:rPr>
                          <w:rFonts w:ascii="Arial" w:hAnsi="Arial" w:cs="Arial"/>
                        </w:rPr>
                        <w:t>.</w:t>
                      </w:r>
                      <w:r w:rsidR="00325012" w:rsidRPr="00587AD8">
                        <w:rPr>
                          <w:rFonts w:ascii="Arial" w:hAnsi="Arial" w:cs="Arial"/>
                        </w:rPr>
                        <w:t xml:space="preserve"> The budget is £770 billion. </w:t>
                      </w:r>
                    </w:p>
                    <w:p w:rsidR="003C2E02" w:rsidRPr="00587AD8" w:rsidRDefault="003C2E02" w:rsidP="00587AD8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87AD8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Recipients: </w:t>
                      </w:r>
                    </w:p>
                    <w:p w:rsidR="00806442" w:rsidRPr="00587AD8" w:rsidRDefault="00627CD9" w:rsidP="00587AD8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587AD8">
                        <w:rPr>
                          <w:rFonts w:ascii="Arial" w:hAnsi="Arial" w:cs="Arial"/>
                        </w:rPr>
                        <w:t xml:space="preserve">Defence </w:t>
                      </w:r>
                    </w:p>
                    <w:p w:rsidR="00806442" w:rsidRPr="00587AD8" w:rsidRDefault="00627CD9" w:rsidP="00587AD8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587AD8">
                        <w:rPr>
                          <w:rFonts w:ascii="Arial" w:hAnsi="Arial" w:cs="Arial"/>
                        </w:rPr>
                        <w:t>Education</w:t>
                      </w:r>
                    </w:p>
                    <w:p w:rsidR="00806442" w:rsidRPr="00587AD8" w:rsidRDefault="00627CD9" w:rsidP="00587AD8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587AD8">
                        <w:rPr>
                          <w:rFonts w:ascii="Arial" w:hAnsi="Arial" w:cs="Arial"/>
                        </w:rPr>
                        <w:t xml:space="preserve">Environment </w:t>
                      </w:r>
                    </w:p>
                    <w:p w:rsidR="00806442" w:rsidRPr="00587AD8" w:rsidRDefault="00627CD9" w:rsidP="00587AD8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587AD8">
                        <w:rPr>
                          <w:rFonts w:ascii="Arial" w:hAnsi="Arial" w:cs="Arial"/>
                        </w:rPr>
                        <w:t>Health care</w:t>
                      </w:r>
                    </w:p>
                    <w:p w:rsidR="00806442" w:rsidRPr="00587AD8" w:rsidRDefault="00627CD9" w:rsidP="00587AD8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587AD8">
                        <w:rPr>
                          <w:rFonts w:ascii="Arial" w:hAnsi="Arial" w:cs="Arial"/>
                        </w:rPr>
                        <w:t xml:space="preserve">Housing </w:t>
                      </w:r>
                    </w:p>
                    <w:p w:rsidR="00806442" w:rsidRPr="00587AD8" w:rsidRDefault="00627CD9" w:rsidP="00587AD8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587AD8">
                        <w:rPr>
                          <w:rFonts w:ascii="Arial" w:hAnsi="Arial" w:cs="Arial"/>
                        </w:rPr>
                        <w:t xml:space="preserve">Personal social service (social work) </w:t>
                      </w:r>
                    </w:p>
                    <w:p w:rsidR="00806442" w:rsidRPr="00587AD8" w:rsidRDefault="00627CD9" w:rsidP="00587AD8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587AD8">
                        <w:rPr>
                          <w:rFonts w:ascii="Arial" w:hAnsi="Arial" w:cs="Arial"/>
                        </w:rPr>
                        <w:t>Public order</w:t>
                      </w:r>
                    </w:p>
                    <w:p w:rsidR="00806442" w:rsidRPr="00587AD8" w:rsidRDefault="00627CD9" w:rsidP="00587AD8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587AD8">
                        <w:rPr>
                          <w:rFonts w:ascii="Arial" w:hAnsi="Arial" w:cs="Arial"/>
                        </w:rPr>
                        <w:t>Social protection (Welfare)</w:t>
                      </w:r>
                    </w:p>
                    <w:p w:rsidR="00806442" w:rsidRPr="00587AD8" w:rsidRDefault="00627CD9" w:rsidP="00587AD8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587AD8">
                        <w:rPr>
                          <w:rFonts w:ascii="Arial" w:hAnsi="Arial" w:cs="Arial"/>
                        </w:rPr>
                        <w:t xml:space="preserve">Transport </w:t>
                      </w:r>
                    </w:p>
                    <w:p w:rsidR="00806442" w:rsidRPr="00587AD8" w:rsidRDefault="00627CD9" w:rsidP="00587AD8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587AD8">
                        <w:rPr>
                          <w:rFonts w:ascii="Arial" w:hAnsi="Arial" w:cs="Arial"/>
                        </w:rPr>
                        <w:t xml:space="preserve">Unemployment </w:t>
                      </w:r>
                    </w:p>
                    <w:p w:rsidR="00325012" w:rsidRPr="00587AD8" w:rsidRDefault="00325012" w:rsidP="00587AD8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</w:p>
                    <w:p w:rsidR="00325012" w:rsidRPr="00587AD8" w:rsidRDefault="00325012" w:rsidP="00587AD8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587AD8">
                        <w:rPr>
                          <w:rFonts w:ascii="Arial" w:hAnsi="Arial" w:cs="Arial"/>
                        </w:rPr>
                        <w:t>Write a report explaining the following:</w:t>
                      </w:r>
                    </w:p>
                    <w:p w:rsidR="00325012" w:rsidRPr="00587AD8" w:rsidRDefault="00325012" w:rsidP="00587AD8">
                      <w:pPr>
                        <w:numPr>
                          <w:ilvl w:val="0"/>
                          <w:numId w:val="7"/>
                        </w:num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587AD8">
                        <w:rPr>
                          <w:rFonts w:ascii="Arial" w:hAnsi="Arial" w:cs="Arial"/>
                        </w:rPr>
                        <w:t xml:space="preserve">How you’ve set your budget </w:t>
                      </w:r>
                    </w:p>
                    <w:p w:rsidR="00325012" w:rsidRPr="00587AD8" w:rsidRDefault="00325012" w:rsidP="00587AD8">
                      <w:pPr>
                        <w:numPr>
                          <w:ilvl w:val="0"/>
                          <w:numId w:val="7"/>
                        </w:num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587AD8">
                        <w:rPr>
                          <w:rFonts w:ascii="Arial" w:hAnsi="Arial" w:cs="Arial"/>
                        </w:rPr>
                        <w:t>Explain why you’ve set it like that.</w:t>
                      </w:r>
                    </w:p>
                    <w:p w:rsidR="00325012" w:rsidRPr="00587AD8" w:rsidRDefault="00325012" w:rsidP="00587AD8">
                      <w:pPr>
                        <w:numPr>
                          <w:ilvl w:val="0"/>
                          <w:numId w:val="7"/>
                        </w:num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587AD8">
                        <w:rPr>
                          <w:rFonts w:ascii="Arial" w:hAnsi="Arial" w:cs="Arial"/>
                        </w:rPr>
                        <w:t xml:space="preserve">What factors did you consider? </w:t>
                      </w:r>
                    </w:p>
                    <w:p w:rsidR="00325012" w:rsidRPr="00587AD8" w:rsidRDefault="00325012" w:rsidP="00587AD8">
                      <w:pPr>
                        <w:numPr>
                          <w:ilvl w:val="0"/>
                          <w:numId w:val="7"/>
                        </w:num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587AD8">
                        <w:rPr>
                          <w:rFonts w:ascii="Arial" w:hAnsi="Arial" w:cs="Arial"/>
                        </w:rPr>
                        <w:t>Would you keep the same for the following year?</w:t>
                      </w:r>
                    </w:p>
                    <w:p w:rsidR="00325012" w:rsidRPr="00587AD8" w:rsidRDefault="00325012" w:rsidP="00587AD8">
                      <w:pPr>
                        <w:numPr>
                          <w:ilvl w:val="0"/>
                          <w:numId w:val="7"/>
                        </w:num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587AD8">
                        <w:rPr>
                          <w:rFonts w:ascii="Arial" w:hAnsi="Arial" w:cs="Arial"/>
                        </w:rPr>
                        <w:t xml:space="preserve">Research how the current budget is used. Explain if you agree.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2E02" w:rsidRPr="00587AD8" w:rsidRDefault="003C2E02" w:rsidP="003C2E02">
      <w:pPr>
        <w:rPr>
          <w:rFonts w:ascii="Arial" w:hAnsi="Arial" w:cs="Arial"/>
        </w:rPr>
      </w:pPr>
    </w:p>
    <w:p w:rsidR="003C2E02" w:rsidRPr="00587AD8" w:rsidRDefault="003C2E02" w:rsidP="003C2E02">
      <w:pPr>
        <w:rPr>
          <w:rFonts w:ascii="Arial" w:hAnsi="Arial" w:cs="Arial"/>
        </w:rPr>
      </w:pPr>
    </w:p>
    <w:p w:rsidR="003C2E02" w:rsidRPr="00587AD8" w:rsidRDefault="003C2E02" w:rsidP="003C2E02">
      <w:pPr>
        <w:rPr>
          <w:rFonts w:ascii="Arial" w:hAnsi="Arial" w:cs="Arial"/>
        </w:rPr>
      </w:pPr>
    </w:p>
    <w:p w:rsidR="003C2E02" w:rsidRPr="00587AD8" w:rsidRDefault="003C2E02" w:rsidP="003C2E02">
      <w:pPr>
        <w:rPr>
          <w:rFonts w:ascii="Arial" w:hAnsi="Arial" w:cs="Arial"/>
        </w:rPr>
      </w:pPr>
    </w:p>
    <w:p w:rsidR="003C2E02" w:rsidRPr="00587AD8" w:rsidRDefault="00587AD8" w:rsidP="003C2E02">
      <w:pPr>
        <w:rPr>
          <w:rFonts w:ascii="Arial" w:hAnsi="Arial" w:cs="Arial"/>
        </w:rPr>
      </w:pPr>
      <w:r w:rsidRPr="00587AD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-126175</wp:posOffset>
                </wp:positionH>
                <wp:positionV relativeFrom="paragraph">
                  <wp:posOffset>410697</wp:posOffset>
                </wp:positionV>
                <wp:extent cx="6067425" cy="18954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CD9" w:rsidRPr="00587AD8" w:rsidRDefault="00587AD8" w:rsidP="00587AD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87AD8">
                              <w:rPr>
                                <w:rFonts w:ascii="Arial" w:hAnsi="Arial" w:cs="Arial"/>
                                <w:b/>
                              </w:rPr>
                              <w:t>Task</w:t>
                            </w:r>
                            <w:r w:rsidR="00627CD9" w:rsidRPr="00587A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627CD9" w:rsidRPr="00587AD8" w:rsidRDefault="00627CD9" w:rsidP="00587AD8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87AD8">
                              <w:rPr>
                                <w:rFonts w:ascii="Arial" w:hAnsi="Arial" w:cs="Arial"/>
                              </w:rPr>
                              <w:t>Now try some of these questions:</w:t>
                            </w:r>
                          </w:p>
                          <w:p w:rsidR="00627CD9" w:rsidRPr="00587AD8" w:rsidRDefault="00627CD9" w:rsidP="00587A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7A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Identify four features of the national minimum wage. </w:t>
                            </w:r>
                          </w:p>
                          <w:p w:rsidR="00627CD9" w:rsidRPr="00587AD8" w:rsidRDefault="00627CD9" w:rsidP="00587A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7A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Compare a credit card and a cash card as a means of exchange. </w:t>
                            </w:r>
                          </w:p>
                          <w:p w:rsidR="00627CD9" w:rsidRPr="00587AD8" w:rsidRDefault="00627CD9" w:rsidP="00587A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7A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Identify five product features to consider when choosing a savings product. </w:t>
                            </w:r>
                          </w:p>
                          <w:p w:rsidR="00627CD9" w:rsidRPr="00587AD8" w:rsidRDefault="00627CD9" w:rsidP="00587A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7A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Describe the usefulness of an ATM to a financial services consumer.  </w:t>
                            </w:r>
                          </w:p>
                          <w:p w:rsidR="00627CD9" w:rsidRPr="00587AD8" w:rsidRDefault="00627CD9" w:rsidP="00587A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7A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Compare the benefits and drawbacks of branch banking and online banking for a financial services consumer.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95pt;margin-top:32.35pt;width:477.75pt;height:14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">
                <v:textbox>
                  <w:txbxContent>
                    <w:p w:rsidR="00627CD9" w:rsidRPr="00587AD8" w:rsidRDefault="00587AD8" w:rsidP="00587AD8">
                      <w:pPr>
                        <w:spacing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587AD8">
                        <w:rPr>
                          <w:rFonts w:ascii="Arial" w:hAnsi="Arial" w:cs="Arial"/>
                          <w:b/>
                        </w:rPr>
                        <w:t>Task</w:t>
                      </w:r>
                      <w:r w:rsidR="00627CD9" w:rsidRPr="00587A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627CD9" w:rsidRPr="00587AD8" w:rsidRDefault="00627CD9" w:rsidP="00587AD8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87AD8">
                        <w:rPr>
                          <w:rFonts w:ascii="Arial" w:hAnsi="Arial" w:cs="Arial"/>
                        </w:rPr>
                        <w:t>Now try some of these questions:</w:t>
                      </w:r>
                    </w:p>
                    <w:p w:rsidR="00627CD9" w:rsidRPr="00587AD8" w:rsidRDefault="00627CD9" w:rsidP="00587AD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7A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Identify four features of the national minimum wage. </w:t>
                      </w:r>
                    </w:p>
                    <w:p w:rsidR="00627CD9" w:rsidRPr="00587AD8" w:rsidRDefault="00627CD9" w:rsidP="00587AD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7A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Compare a credit card and a cash card as a means of exchange. </w:t>
                      </w:r>
                    </w:p>
                    <w:p w:rsidR="00627CD9" w:rsidRPr="00587AD8" w:rsidRDefault="00627CD9" w:rsidP="00587AD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7A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Identify five product features to consider when choosing a savings product. </w:t>
                      </w:r>
                    </w:p>
                    <w:p w:rsidR="00627CD9" w:rsidRPr="00587AD8" w:rsidRDefault="00627CD9" w:rsidP="00587AD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7A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Describe the usefulness of an ATM to a financial services consumer.  </w:t>
                      </w:r>
                    </w:p>
                    <w:p w:rsidR="00627CD9" w:rsidRPr="00587AD8" w:rsidRDefault="00627CD9" w:rsidP="00587AD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7A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Compare the benefits and drawbacks of branch banking and online banking for a financial services consumer.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2E02" w:rsidRPr="00587AD8" w:rsidRDefault="003C2E02" w:rsidP="003C2E02">
      <w:pPr>
        <w:rPr>
          <w:rFonts w:ascii="Arial" w:hAnsi="Arial" w:cs="Arial"/>
        </w:rPr>
      </w:pPr>
    </w:p>
    <w:p w:rsidR="003C2E02" w:rsidRPr="00587AD8" w:rsidRDefault="003C2E02" w:rsidP="003C2E02">
      <w:pPr>
        <w:rPr>
          <w:rFonts w:ascii="Arial" w:hAnsi="Arial" w:cs="Arial"/>
        </w:rPr>
      </w:pPr>
    </w:p>
    <w:p w:rsidR="003C2E02" w:rsidRPr="00587AD8" w:rsidRDefault="003C2E02" w:rsidP="003C2E02">
      <w:pPr>
        <w:rPr>
          <w:rFonts w:ascii="Arial" w:hAnsi="Arial" w:cs="Arial"/>
        </w:rPr>
      </w:pPr>
    </w:p>
    <w:p w:rsidR="003C2E02" w:rsidRPr="00587AD8" w:rsidRDefault="003C2E02" w:rsidP="003C2E02">
      <w:pPr>
        <w:rPr>
          <w:rFonts w:ascii="Arial" w:hAnsi="Arial" w:cs="Arial"/>
        </w:rPr>
      </w:pPr>
    </w:p>
    <w:p w:rsidR="003C2E02" w:rsidRPr="00587AD8" w:rsidRDefault="003C2E02" w:rsidP="003C2E02">
      <w:pPr>
        <w:rPr>
          <w:rFonts w:ascii="Arial" w:hAnsi="Arial" w:cs="Arial"/>
        </w:rPr>
      </w:pPr>
    </w:p>
    <w:p w:rsidR="003C2E02" w:rsidRPr="00587AD8" w:rsidRDefault="003C2E02" w:rsidP="003C2E02">
      <w:pPr>
        <w:rPr>
          <w:rFonts w:ascii="Arial" w:hAnsi="Arial" w:cs="Arial"/>
        </w:rPr>
      </w:pPr>
    </w:p>
    <w:p w:rsidR="003C2E02" w:rsidRPr="00587AD8" w:rsidRDefault="003C2E02" w:rsidP="003C2E02">
      <w:pPr>
        <w:rPr>
          <w:rFonts w:ascii="Arial" w:hAnsi="Arial" w:cs="Arial"/>
        </w:rPr>
      </w:pPr>
    </w:p>
    <w:p w:rsidR="003C2E02" w:rsidRPr="00587AD8" w:rsidRDefault="003C2E02" w:rsidP="003C2E02">
      <w:pPr>
        <w:rPr>
          <w:rFonts w:ascii="Arial" w:hAnsi="Arial" w:cs="Arial"/>
        </w:rPr>
      </w:pPr>
    </w:p>
    <w:p w:rsidR="003C2E02" w:rsidRPr="00587AD8" w:rsidRDefault="003C2E02" w:rsidP="003C2E02">
      <w:pPr>
        <w:rPr>
          <w:rFonts w:ascii="Arial" w:hAnsi="Arial" w:cs="Arial"/>
        </w:rPr>
      </w:pPr>
    </w:p>
    <w:sectPr w:rsidR="003C2E02" w:rsidRPr="00587AD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02" w:rsidRDefault="003C2E02" w:rsidP="003C2E02">
      <w:pPr>
        <w:spacing w:after="0" w:line="240" w:lineRule="auto"/>
      </w:pPr>
      <w:r>
        <w:separator/>
      </w:r>
    </w:p>
  </w:endnote>
  <w:endnote w:type="continuationSeparator" w:id="0">
    <w:p w:rsidR="003C2E02" w:rsidRDefault="003C2E02" w:rsidP="003C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02" w:rsidRDefault="003C2E02" w:rsidP="003C2E02">
      <w:pPr>
        <w:spacing w:after="0" w:line="240" w:lineRule="auto"/>
      </w:pPr>
      <w:r>
        <w:separator/>
      </w:r>
    </w:p>
  </w:footnote>
  <w:footnote w:type="continuationSeparator" w:id="0">
    <w:p w:rsidR="003C2E02" w:rsidRDefault="003C2E02" w:rsidP="003C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02" w:rsidRPr="003C2E02" w:rsidRDefault="003C2E02" w:rsidP="003C2E02">
    <w:pPr>
      <w:pStyle w:val="Header"/>
    </w:pPr>
    <w:r>
      <w:fldChar w:fldCharType="begin"/>
    </w:r>
    <w:r>
      <w:instrText xml:space="preserve"> INCLUDEPICTURE "https://lh3.googleusercontent.com/proxy/j7cLXlroShWsNLF97_HV_J9vmOUoEtRFvzUjjLB5-E2D3yGR6qZJK7Q7NOaJha8m_47TaaCu3yMSMTU3kW_qWpIBtH-vqzQ" \* MERGEFORMATINET </w:instrText>
    </w:r>
    <w:r>
      <w:fldChar w:fldCharType="separate"/>
    </w:r>
    <w:r>
      <w:fldChar w:fldCharType="begin"/>
    </w:r>
    <w:r>
      <w:instrText xml:space="preserve"> INCLUDEPICTURE  "https://lh3.googleusercontent.com/proxy/j7cLXlroShWsNLF97_HV_J9vmOUoEtRFvzUjjLB5-E2D3yGR6qZJK7Q7NOaJha8m_47TaaCu3yMSMTU3kW_qWpIBtH-vqzQ" \* MERGEFORMATINET </w:instrText>
    </w:r>
    <w:r>
      <w:fldChar w:fldCharType="separate"/>
    </w:r>
    <w:r w:rsidR="00587AD8">
      <w:fldChar w:fldCharType="begin"/>
    </w:r>
    <w:r w:rsidR="00587AD8">
      <w:instrText xml:space="preserve"> </w:instrText>
    </w:r>
    <w:r w:rsidR="00587AD8">
      <w:instrText>INCLUDEPICTURE  "https://lh3.googleusercontent.com/proxy/j7cLXlroShWsNLF97_HV_J9vmOUoEtRFvzUjj</w:instrText>
    </w:r>
    <w:r w:rsidR="00587AD8">
      <w:instrText>LB5-E2D3yGR6qZJK7Q7NOaJha8m_47TaaCu3yMSMTU3kW_qWpIBtH-vqzQ" \* MERGEFORMATINET</w:instrText>
    </w:r>
    <w:r w:rsidR="00587AD8">
      <w:instrText xml:space="preserve"> </w:instrText>
    </w:r>
    <w:r w:rsidR="00587AD8">
      <w:fldChar w:fldCharType="separate"/>
    </w:r>
    <w:r w:rsidR="00587AD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Welcome to Park Academy West London For Secondary School Students ..." style="width:208.5pt;height:38.35pt">
          <v:imagedata r:id="rId1" r:href="rId2"/>
        </v:shape>
      </w:pict>
    </w:r>
    <w:r w:rsidR="00587AD8"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C281C"/>
    <w:multiLevelType w:val="hybridMultilevel"/>
    <w:tmpl w:val="FCE20860"/>
    <w:lvl w:ilvl="0" w:tplc="8FB20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87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A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C6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84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04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45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CD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E4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113C6"/>
    <w:multiLevelType w:val="hybridMultilevel"/>
    <w:tmpl w:val="B45CC578"/>
    <w:lvl w:ilvl="0" w:tplc="FDF40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A9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2AB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7C5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AFF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8069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60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20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F6F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E40EC"/>
    <w:multiLevelType w:val="hybridMultilevel"/>
    <w:tmpl w:val="AFBC2C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0A9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2AB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7C5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AFF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8069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60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20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F6F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B1F5E"/>
    <w:multiLevelType w:val="hybridMultilevel"/>
    <w:tmpl w:val="377C04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A04FE"/>
    <w:multiLevelType w:val="hybridMultilevel"/>
    <w:tmpl w:val="56BE0B60"/>
    <w:lvl w:ilvl="0" w:tplc="BB7AB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02A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2C8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BE9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4A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1096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04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C0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B2E4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6D4E1F"/>
    <w:multiLevelType w:val="hybridMultilevel"/>
    <w:tmpl w:val="A6DE0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B32E5"/>
    <w:multiLevelType w:val="hybridMultilevel"/>
    <w:tmpl w:val="95F09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06841"/>
    <w:multiLevelType w:val="hybridMultilevel"/>
    <w:tmpl w:val="989E4B70"/>
    <w:lvl w:ilvl="0" w:tplc="89A4C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C7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6C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2E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8C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A6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61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88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04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C9"/>
    <w:rsid w:val="00325012"/>
    <w:rsid w:val="003C2E02"/>
    <w:rsid w:val="004836A8"/>
    <w:rsid w:val="005031C9"/>
    <w:rsid w:val="0053600B"/>
    <w:rsid w:val="00587AD8"/>
    <w:rsid w:val="00627CD9"/>
    <w:rsid w:val="00806442"/>
    <w:rsid w:val="00C1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947503"/>
  <w15:chartTrackingRefBased/>
  <w15:docId w15:val="{C1A6146F-3CE1-4E0F-AFD3-C604EFCF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02"/>
  </w:style>
  <w:style w:type="paragraph" w:styleId="Footer">
    <w:name w:val="footer"/>
    <w:basedOn w:val="Normal"/>
    <w:link w:val="FooterChar"/>
    <w:uiPriority w:val="99"/>
    <w:unhideWhenUsed/>
    <w:rsid w:val="003C2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02"/>
  </w:style>
  <w:style w:type="paragraph" w:styleId="ListParagraph">
    <w:name w:val="List Paragraph"/>
    <w:basedOn w:val="Normal"/>
    <w:uiPriority w:val="34"/>
    <w:qFormat/>
    <w:rsid w:val="003C2E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4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4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4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7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7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8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5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6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5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4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97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6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7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1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4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6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0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0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3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6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4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4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3.googleusercontent.com/proxy/j7cLXlroShWsNLF97_HV_J9vmOUoEtRFvzUjjLB5-E2D3yGR6qZJK7Q7NOaJha8m_47TaaCu3yMSMTU3kW_qWpIBtH-vqzQ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D9ACB627</Template>
  <TotalTime>0</TotalTime>
  <Pages>2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Farath Basharat</dc:creator>
  <cp:keywords/>
  <dc:description/>
  <cp:lastModifiedBy>Beth Reynolds</cp:lastModifiedBy>
  <cp:revision>2</cp:revision>
  <dcterms:created xsi:type="dcterms:W3CDTF">2020-04-02T13:27:00Z</dcterms:created>
  <dcterms:modified xsi:type="dcterms:W3CDTF">2020-04-02T13:27:00Z</dcterms:modified>
</cp:coreProperties>
</file>